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2F" w:rsidRPr="006C4E01" w:rsidRDefault="00A2416E" w:rsidP="005548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margin-left:438pt;margin-top:75.75pt;width:283.5pt;height:234.75pt;z-index:251658752;mso-position-horizontal-relative:page;mso-position-vertical-relative:page" filled="f" stroked="f">
            <v:textbox style="mso-next-textbox:#_x0000_s1193">
              <w:txbxContent>
                <w:sdt>
                  <w:sdtPr>
                    <w:id w:val="3131296"/>
                    <w:placeholder>
                      <w:docPart w:val="5B695DE620044A0AB1027754E397E235"/>
                    </w:placeholder>
                  </w:sdtPr>
                  <w:sdtContent>
                    <w:p w:rsidR="00A2416E" w:rsidRPr="00A2416E" w:rsidRDefault="00A2416E" w:rsidP="00A24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A2416E">
                        <w:rPr>
                          <w:b/>
                          <w:sz w:val="48"/>
                          <w:szCs w:val="48"/>
                        </w:rPr>
                        <w:t>Multi Agency</w:t>
                      </w:r>
                    </w:p>
                    <w:p w:rsidR="00A2416E" w:rsidRPr="00A2416E" w:rsidRDefault="00A2416E" w:rsidP="00A24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A2416E">
                        <w:rPr>
                          <w:b/>
                          <w:sz w:val="48"/>
                          <w:szCs w:val="48"/>
                        </w:rPr>
                        <w:t>Equipment Demo</w:t>
                      </w:r>
                    </w:p>
                    <w:p w:rsidR="00A2416E" w:rsidRPr="00A2416E" w:rsidRDefault="00A2416E" w:rsidP="00A24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A2416E">
                        <w:rPr>
                          <w:b/>
                          <w:sz w:val="48"/>
                          <w:szCs w:val="48"/>
                        </w:rPr>
                        <w:t xml:space="preserve">Senior Safety </w:t>
                      </w:r>
                      <w:r w:rsidR="00D55911">
                        <w:rPr>
                          <w:b/>
                          <w:sz w:val="48"/>
                          <w:szCs w:val="48"/>
                        </w:rPr>
                        <w:t>Info</w:t>
                      </w:r>
                    </w:p>
                    <w:p w:rsidR="00A2416E" w:rsidRPr="00A2416E" w:rsidRDefault="00A2416E" w:rsidP="00A24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A2416E">
                        <w:rPr>
                          <w:b/>
                          <w:sz w:val="48"/>
                          <w:szCs w:val="48"/>
                        </w:rPr>
                        <w:t>On-site Children ID Kits</w:t>
                      </w:r>
                    </w:p>
                    <w:p w:rsidR="00A2416E" w:rsidRPr="00A2416E" w:rsidRDefault="00A2416E" w:rsidP="00A24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A2416E">
                        <w:rPr>
                          <w:b/>
                          <w:sz w:val="48"/>
                          <w:szCs w:val="48"/>
                        </w:rPr>
                        <w:t>Dunking Booth</w:t>
                      </w:r>
                    </w:p>
                    <w:p w:rsidR="006C4E01" w:rsidRPr="003C57C6" w:rsidRDefault="00A2416E" w:rsidP="00A241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A2416E">
                        <w:rPr>
                          <w:b/>
                          <w:sz w:val="48"/>
                          <w:szCs w:val="48"/>
                        </w:rPr>
                        <w:t>Concessions</w:t>
                      </w:r>
                    </w:p>
                  </w:sdtContent>
                </w:sdt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197" type="#_x0000_t202" style="position:absolute;margin-left:-481.5pt;margin-top:210.65pt;width:347.25pt;height:124.6pt;z-index:251660800">
            <v:textbox>
              <w:txbxContent>
                <w:p w:rsidR="00A2416E" w:rsidRDefault="00A2416E"/>
              </w:txbxContent>
            </v:textbox>
          </v:shape>
        </w:pict>
      </w:r>
      <w:r>
        <w:rPr>
          <w:noProof/>
        </w:rPr>
        <w:pict>
          <v:shape id="_x0000_s1192" type="#_x0000_t202" style="position:absolute;margin-left:66.9pt;margin-top:68.35pt;width:389.2pt;height:288.55pt;z-index:251657728;mso-position-horizontal-relative:page;mso-position-vertical-relative:page" filled="f" stroked="f">
            <v:textbox style="mso-next-textbox:#_x0000_s1192;mso-fit-shape-to-text:t">
              <w:txbxContent>
                <w:sdt>
                  <w:sdtPr>
                    <w:rPr>
                      <w:sz w:val="96"/>
                    </w:rPr>
                    <w:id w:val="3131268"/>
                    <w:placeholder>
                      <w:docPart w:val="4F2DAA06328044A5B82AFBEA734055C5"/>
                    </w:placeholder>
                  </w:sdtPr>
                  <w:sdtContent>
                    <w:p w:rsidR="006C4E01" w:rsidRPr="00480E3D" w:rsidRDefault="00A2416E" w:rsidP="00A2416E">
                      <w:pPr>
                        <w:pStyle w:val="Heading1"/>
                        <w:jc w:val="center"/>
                        <w:rPr>
                          <w:color w:val="D63838"/>
                          <w:sz w:val="18"/>
                        </w:rPr>
                      </w:pPr>
                      <w:r>
                        <w:rPr>
                          <w:sz w:val="96"/>
                        </w:rPr>
                        <w:t>LAW ENFORCEMENT APPRECIATION DAY</w:t>
                      </w:r>
                    </w:p>
                  </w:sdtContent>
                </w:sdt>
              </w:txbxContent>
            </v:textbox>
            <w10:wrap type="square" anchorx="page" anchory="page"/>
          </v:shape>
        </w:pict>
      </w:r>
      <w:r w:rsidR="00231DEC">
        <w:rPr>
          <w:noProof/>
        </w:rPr>
        <w:pict>
          <v:shape id="_x0000_s1194" type="#_x0000_t202" style="position:absolute;margin-left:47.5pt;margin-top:39pt;width:686.25pt;height:532.25pt;z-index:-251656704;mso-position-horizontal-relative:page;mso-position-vertical-relative:page" strokecolor="#0f243e [1615]" strokeweight="5.75pt">
            <v:fill r:id="rId8" o:title="MemorialDay_flag_background" recolor="t" rotate="t" type="frame"/>
            <v:stroke linestyle="thinThick"/>
            <v:textbox style="mso-next-textbox:#_x0000_s1194">
              <w:txbxContent>
                <w:p w:rsidR="003C57C6" w:rsidRDefault="003C57C6"/>
                <w:p w:rsidR="00A2416E" w:rsidRDefault="00A2416E"/>
                <w:p w:rsidR="00A2416E" w:rsidRDefault="00A2416E"/>
                <w:p w:rsidR="00A2416E" w:rsidRDefault="00A2416E"/>
                <w:p w:rsidR="00A2416E" w:rsidRDefault="00A2416E"/>
                <w:p w:rsidR="00A2416E" w:rsidRDefault="00A2416E"/>
                <w:p w:rsidR="00A2416E" w:rsidRDefault="00A2416E"/>
                <w:p w:rsidR="00A2416E" w:rsidRDefault="00A2416E"/>
                <w:p w:rsidR="00A2416E" w:rsidRDefault="00A2416E"/>
                <w:p w:rsidR="00A2416E" w:rsidRPr="00D55911" w:rsidRDefault="00A2416E" w:rsidP="00D55911">
                  <w:pPr>
                    <w:spacing w:line="240" w:lineRule="auto"/>
                    <w:rPr>
                      <w:b/>
                      <w:color w:val="365F91" w:themeColor="accent1" w:themeShade="BF"/>
                      <w:sz w:val="72"/>
                      <w:szCs w:val="72"/>
                    </w:rPr>
                  </w:pPr>
                  <w:r>
                    <w:t xml:space="preserve">                         </w:t>
                  </w:r>
                  <w:r w:rsidR="00D55911">
                    <w:rPr>
                      <w:b/>
                      <w:color w:val="365F91" w:themeColor="accent1" w:themeShade="BF"/>
                      <w:sz w:val="72"/>
                      <w:szCs w:val="72"/>
                    </w:rPr>
                    <w:t xml:space="preserve">             </w:t>
                  </w:r>
                  <w:r w:rsidR="00D55911" w:rsidRPr="00D55911">
                    <w:rPr>
                      <w:b/>
                      <w:color w:val="365F91" w:themeColor="accent1" w:themeShade="BF"/>
                      <w:sz w:val="72"/>
                      <w:szCs w:val="72"/>
                    </w:rPr>
                    <w:t>SATURDAY, OCTOBER 8</w:t>
                  </w:r>
                  <w:r w:rsidR="00D55911" w:rsidRPr="00D55911">
                    <w:rPr>
                      <w:b/>
                      <w:color w:val="365F91" w:themeColor="accent1" w:themeShade="BF"/>
                      <w:sz w:val="72"/>
                      <w:szCs w:val="72"/>
                      <w:vertAlign w:val="superscript"/>
                    </w:rPr>
                    <w:t>th</w:t>
                  </w:r>
                </w:p>
                <w:p w:rsidR="00D55911" w:rsidRPr="00D55911" w:rsidRDefault="00D55911" w:rsidP="00D55911">
                  <w:pPr>
                    <w:spacing w:line="240" w:lineRule="auto"/>
                    <w:rPr>
                      <w:b/>
                      <w:color w:val="365F91" w:themeColor="accent1" w:themeShade="BF"/>
                      <w:sz w:val="72"/>
                      <w:szCs w:val="72"/>
                    </w:rPr>
                  </w:pPr>
                  <w:r>
                    <w:rPr>
                      <w:b/>
                      <w:color w:val="365F91" w:themeColor="accent1" w:themeShade="BF"/>
                      <w:sz w:val="72"/>
                      <w:szCs w:val="72"/>
                    </w:rPr>
                    <w:t xml:space="preserve">                        </w:t>
                  </w:r>
                  <w:r w:rsidRPr="00D55911">
                    <w:rPr>
                      <w:b/>
                      <w:color w:val="365F91" w:themeColor="accent1" w:themeShade="BF"/>
                      <w:sz w:val="72"/>
                      <w:szCs w:val="72"/>
                    </w:rPr>
                    <w:t>BISHOP CITY PARK</w:t>
                  </w:r>
                </w:p>
                <w:p w:rsidR="00D55911" w:rsidRPr="00D55911" w:rsidRDefault="00D55911" w:rsidP="00D55911">
                  <w:pPr>
                    <w:spacing w:line="240" w:lineRule="auto"/>
                    <w:rPr>
                      <w:rFonts w:asciiTheme="majorHAnsi" w:hAnsiTheme="majorHAnsi"/>
                      <w:b/>
                      <w:color w:val="365F91" w:themeColor="accent1" w:themeShade="BF"/>
                      <w:sz w:val="72"/>
                      <w:szCs w:val="72"/>
                    </w:rPr>
                  </w:pPr>
                  <w:r>
                    <w:rPr>
                      <w:b/>
                      <w:color w:val="365F91" w:themeColor="accent1" w:themeShade="BF"/>
                      <w:sz w:val="72"/>
                      <w:szCs w:val="72"/>
                    </w:rPr>
                    <w:t xml:space="preserve">                               </w:t>
                  </w:r>
                  <w:r w:rsidRPr="00D55911">
                    <w:rPr>
                      <w:b/>
                      <w:color w:val="365F91" w:themeColor="accent1" w:themeShade="BF"/>
                      <w:sz w:val="72"/>
                      <w:szCs w:val="72"/>
                    </w:rPr>
                    <w:t>10 to 2</w:t>
                  </w:r>
                </w:p>
              </w:txbxContent>
            </v:textbox>
            <w10:wrap anchorx="page" anchory="page"/>
          </v:shape>
        </w:pict>
      </w:r>
      <w:r w:rsidR="00231DEC">
        <w:rPr>
          <w:noProof/>
        </w:rPr>
        <w:pict>
          <v:shape id="_x0000_s1191" type="#_x0000_t202" style="position:absolute;margin-left:0;margin-top:31pt;width:517.15pt;height:712.8pt;z-index:-251659776;mso-position-horizontal:center;mso-position-horizontal-relative:page;mso-position-vertical-relative:page" filled="f" stroked="f">
            <v:textbox style="mso-next-textbox:#_x0000_s1191;mso-fit-shape-to-text:t">
              <w:txbxContent>
                <w:p w:rsidR="006C4E01" w:rsidRPr="00E7488B" w:rsidRDefault="006C4E01" w:rsidP="00E7488B"/>
              </w:txbxContent>
            </v:textbox>
            <w10:wrap anchorx="page" anchory="page"/>
          </v:shape>
        </w:pict>
      </w:r>
    </w:p>
    <w:sectPr w:rsidR="00CA082F" w:rsidRPr="006C4E01" w:rsidSect="003C57C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B57FA"/>
    <w:multiLevelType w:val="hybridMultilevel"/>
    <w:tmpl w:val="252EBA9E"/>
    <w:lvl w:ilvl="0" w:tplc="C2E68C0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A2416E"/>
    <w:rsid w:val="00035EC5"/>
    <w:rsid w:val="00173D55"/>
    <w:rsid w:val="001834ED"/>
    <w:rsid w:val="001F6C94"/>
    <w:rsid w:val="00214FEB"/>
    <w:rsid w:val="00231DEC"/>
    <w:rsid w:val="00257CFE"/>
    <w:rsid w:val="002954C1"/>
    <w:rsid w:val="003C57C6"/>
    <w:rsid w:val="003E6992"/>
    <w:rsid w:val="003F004E"/>
    <w:rsid w:val="0042204C"/>
    <w:rsid w:val="0043074F"/>
    <w:rsid w:val="00431205"/>
    <w:rsid w:val="00480E3D"/>
    <w:rsid w:val="00554865"/>
    <w:rsid w:val="00577B12"/>
    <w:rsid w:val="006353E2"/>
    <w:rsid w:val="006C4E01"/>
    <w:rsid w:val="006D6881"/>
    <w:rsid w:val="007E2FA4"/>
    <w:rsid w:val="008B5B73"/>
    <w:rsid w:val="00976F96"/>
    <w:rsid w:val="009E1A5D"/>
    <w:rsid w:val="00A2416E"/>
    <w:rsid w:val="00A66AA7"/>
    <w:rsid w:val="00CA082F"/>
    <w:rsid w:val="00D55911"/>
    <w:rsid w:val="00D71E73"/>
    <w:rsid w:val="00E7488B"/>
    <w:rsid w:val="00E97D81"/>
    <w:rsid w:val="00EB2295"/>
    <w:rsid w:val="00ED0C0D"/>
    <w:rsid w:val="00E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A5D"/>
    <w:pPr>
      <w:spacing w:after="200" w:line="360" w:lineRule="auto"/>
    </w:pPr>
    <w:rPr>
      <w:rFonts w:asciiTheme="minorHAnsi" w:hAnsiTheme="minorHAnsi"/>
      <w:color w:val="943634" w:themeColor="accent2" w:themeShade="BF"/>
      <w:sz w:val="22"/>
      <w:szCs w:val="24"/>
    </w:rPr>
  </w:style>
  <w:style w:type="paragraph" w:styleId="Heading1">
    <w:name w:val="heading 1"/>
    <w:basedOn w:val="Normal"/>
    <w:next w:val="Normal"/>
    <w:qFormat/>
    <w:rsid w:val="009E1A5D"/>
    <w:pPr>
      <w:spacing w:after="0" w:line="240" w:lineRule="auto"/>
      <w:outlineLvl w:val="0"/>
    </w:pPr>
    <w:rPr>
      <w:rFonts w:asciiTheme="majorHAnsi" w:hAnsiTheme="majorHAnsi"/>
      <w:b/>
      <w:color w:val="0C374C"/>
      <w:sz w:val="130"/>
    </w:rPr>
  </w:style>
  <w:style w:type="paragraph" w:styleId="Heading2">
    <w:name w:val="heading 2"/>
    <w:basedOn w:val="Normal"/>
    <w:next w:val="Normal"/>
    <w:qFormat/>
    <w:rsid w:val="001F6C94"/>
    <w:pPr>
      <w:spacing w:line="440" w:lineRule="exact"/>
      <w:outlineLvl w:val="1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57C6"/>
    <w:rPr>
      <w:color w:val="808080"/>
    </w:rPr>
  </w:style>
  <w:style w:type="paragraph" w:styleId="ListParagraph">
    <w:name w:val="List Paragraph"/>
    <w:basedOn w:val="Normal"/>
    <w:uiPriority w:val="34"/>
    <w:qFormat/>
    <w:rsid w:val="00A24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arter\AppData\Roaming\Microsoft\Templates\TP0300021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695DE620044A0AB1027754E397E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29F5-859F-4EEA-A51F-6CFC80A60DD5}"/>
      </w:docPartPr>
      <w:docPartBody>
        <w:p w:rsidR="000C6D29" w:rsidRDefault="00D9775D" w:rsidP="009E1A5D">
          <w:r>
            <w:t>Add</w:t>
          </w:r>
          <w:r w:rsidRPr="006C4E01">
            <w:t xml:space="preserve"> more details about your message </w:t>
          </w:r>
          <w:r>
            <w:t xml:space="preserve">or event </w:t>
          </w:r>
          <w:r w:rsidRPr="006C4E01">
            <w:t xml:space="preserve">in this space. </w:t>
          </w:r>
        </w:p>
        <w:p w:rsidR="00000000" w:rsidRDefault="00D9775D">
          <w:pPr>
            <w:pStyle w:val="5B695DE620044A0AB1027754E397E235"/>
          </w:pPr>
          <w:r w:rsidRPr="006C4E01">
            <w:t xml:space="preserve">If you need more space for text, you can reduce the size of the </w:t>
          </w:r>
          <w:r>
            <w:t>font or change the theme for this template by using the Page Layout options on the Word Ribbon.</w:t>
          </w:r>
        </w:p>
      </w:docPartBody>
    </w:docPart>
    <w:docPart>
      <w:docPartPr>
        <w:name w:val="4F2DAA06328044A5B82AFBEA7340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E6E4-BB76-4B5C-9AA2-FED7980FEE3B}"/>
      </w:docPartPr>
      <w:docPartBody>
        <w:p w:rsidR="00000000" w:rsidRDefault="00D9775D">
          <w:pPr>
            <w:pStyle w:val="4F2DAA06328044A5B82AFBEA734055C5"/>
          </w:pPr>
          <w:r>
            <w:t>Your</w:t>
          </w:r>
          <w:r>
            <w:br/>
            <w:t>M</w:t>
          </w:r>
          <w:r w:rsidRPr="006C4E01">
            <w:t>essage</w:t>
          </w:r>
          <w:r>
            <w:br/>
            <w:t>H</w:t>
          </w:r>
          <w:r w:rsidRPr="006C4E01">
            <w:t>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9775D"/>
    <w:rsid w:val="00D9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695DE620044A0AB1027754E397E235">
    <w:name w:val="5B695DE620044A0AB1027754E397E235"/>
  </w:style>
  <w:style w:type="paragraph" w:customStyle="1" w:styleId="4F2DAA06328044A5B82AFBEA734055C5">
    <w:name w:val="4F2DAA06328044A5B82AFBEA734055C5"/>
  </w:style>
  <w:style w:type="paragraph" w:customStyle="1" w:styleId="BB58D792855C40E0968CC7C6F63133B3">
    <w:name w:val="BB58D792855C40E0968CC7C6F63133B3"/>
    <w:rsid w:val="00D9775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33" ma:contentTypeDescription="Create a new document." ma:contentTypeScope="" ma:versionID="37d3ec2b48d53e45b233ad8f52fe1b11"/>
</file>

<file path=customXml/itemProps1.xml><?xml version="1.0" encoding="utf-8"?>
<ds:datastoreItem xmlns:ds="http://schemas.openxmlformats.org/officeDocument/2006/customXml" ds:itemID="{F2262F0A-2AD6-4600-8B18-524E997132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34A203-F946-4B46-ABC1-B1ED292FA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8437FF-BB96-4B40-B6FD-3E0FD1574912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TP030002180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dcarter</dc:creator>
  <cp:lastModifiedBy>dcarter</cp:lastModifiedBy>
  <cp:revision>1</cp:revision>
  <cp:lastPrinted>2011-09-26T19:08:00Z</cp:lastPrinted>
  <dcterms:created xsi:type="dcterms:W3CDTF">2011-09-26T18:57:00Z</dcterms:created>
  <dcterms:modified xsi:type="dcterms:W3CDTF">2011-09-26T19:11:00Z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TC300021809990</vt:lpwstr>
  </property>
</Properties>
</file>